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647DCF" w14:paraId="1BF1D642" w14:textId="77777777" w:rsidTr="00647DCF">
        <w:tblPrEx>
          <w:tblCellMar>
            <w:top w:w="0" w:type="dxa"/>
            <w:bottom w:w="0" w:type="dxa"/>
          </w:tblCellMar>
        </w:tblPrEx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1D107938" w14:textId="77777777" w:rsidR="00647DCF" w:rsidRDefault="00647DCF" w:rsidP="00647DCF"/>
          <w:p w14:paraId="1C0724A6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5915BCD6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31FA30FD" w14:textId="77777777" w:rsidR="00647DCF" w:rsidRDefault="00647DCF" w:rsidP="00647DCF"/>
          <w:p w14:paraId="66362C2E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4749CB7C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751027AA" w14:textId="77777777" w:rsidR="00647DCF" w:rsidRDefault="00647DCF" w:rsidP="00647DCF"/>
          <w:p w14:paraId="07CE99E0" w14:textId="77777777" w:rsidR="00647DCF" w:rsidRDefault="00647DCF" w:rsidP="00647DCF"/>
        </w:tc>
      </w:tr>
      <w:tr w:rsidR="00647DCF" w14:paraId="03D7A4AD" w14:textId="77777777" w:rsidTr="00647DCF">
        <w:tblPrEx>
          <w:tblCellMar>
            <w:top w:w="0" w:type="dxa"/>
            <w:bottom w:w="0" w:type="dxa"/>
          </w:tblCellMar>
        </w:tblPrEx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27B55814" w14:textId="77777777" w:rsidR="00647DCF" w:rsidRDefault="00647DCF" w:rsidP="00647DCF"/>
          <w:p w14:paraId="7300B049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7C77C31F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19857DF7" w14:textId="77777777" w:rsidR="00647DCF" w:rsidRDefault="00647DCF" w:rsidP="00647DCF"/>
          <w:p w14:paraId="313E3064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39D346FE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79574FDE" w14:textId="77777777" w:rsidR="00647DCF" w:rsidRDefault="00647DCF" w:rsidP="00647DCF"/>
          <w:p w14:paraId="259FF06F" w14:textId="77777777" w:rsidR="00647DCF" w:rsidRDefault="00647DCF" w:rsidP="00647DCF"/>
        </w:tc>
      </w:tr>
      <w:tr w:rsidR="00647DCF" w14:paraId="5D48B0DC" w14:textId="77777777" w:rsidTr="00647DCF">
        <w:tblPrEx>
          <w:tblCellMar>
            <w:top w:w="0" w:type="dxa"/>
            <w:bottom w:w="0" w:type="dxa"/>
          </w:tblCellMar>
        </w:tblPrEx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02D525DE" w14:textId="77777777" w:rsidR="00647DCF" w:rsidRDefault="00647DCF" w:rsidP="00647DCF"/>
          <w:p w14:paraId="461A5EC9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7CB31425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7D18B916" w14:textId="77777777" w:rsidR="00647DCF" w:rsidRDefault="00647DCF" w:rsidP="00647DCF"/>
          <w:p w14:paraId="388185B1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5BF2A526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06B69872" w14:textId="77777777" w:rsidR="00647DCF" w:rsidRDefault="00647DCF" w:rsidP="00647DCF"/>
          <w:p w14:paraId="260307A3" w14:textId="77777777" w:rsidR="00647DCF" w:rsidRDefault="00647DCF" w:rsidP="00647DCF"/>
        </w:tc>
      </w:tr>
      <w:tr w:rsidR="00647DCF" w14:paraId="0C06A531" w14:textId="77777777" w:rsidTr="00647DCF">
        <w:tblPrEx>
          <w:tblCellMar>
            <w:top w:w="0" w:type="dxa"/>
            <w:bottom w:w="0" w:type="dxa"/>
          </w:tblCellMar>
        </w:tblPrEx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48B5CE0D" w14:textId="77777777" w:rsidR="00647DCF" w:rsidRDefault="00647DCF" w:rsidP="00647DCF"/>
          <w:p w14:paraId="01AE924E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212F7C0D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35B6BDAA" w14:textId="77777777" w:rsidR="00647DCF" w:rsidRDefault="00647DCF" w:rsidP="00647DCF"/>
          <w:p w14:paraId="3E97036A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426ADF7C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190C7A0E" w14:textId="77777777" w:rsidR="00647DCF" w:rsidRDefault="00647DCF" w:rsidP="00647DCF"/>
          <w:p w14:paraId="0EB3350B" w14:textId="77777777" w:rsidR="00647DCF" w:rsidRDefault="00647DCF" w:rsidP="00647DCF"/>
        </w:tc>
      </w:tr>
      <w:tr w:rsidR="00647DCF" w14:paraId="71830DED" w14:textId="77777777" w:rsidTr="00647DCF">
        <w:tblPrEx>
          <w:tblCellMar>
            <w:top w:w="0" w:type="dxa"/>
            <w:bottom w:w="0" w:type="dxa"/>
          </w:tblCellMar>
        </w:tblPrEx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75FBF322" w14:textId="77777777" w:rsidR="00647DCF" w:rsidRDefault="00647DCF" w:rsidP="00647DCF"/>
          <w:p w14:paraId="5DAB513E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105894F6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31576840" w14:textId="77777777" w:rsidR="00647DCF" w:rsidRDefault="00647DCF" w:rsidP="00647DCF"/>
          <w:p w14:paraId="014732A6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236EC427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6B67C856" w14:textId="77777777" w:rsidR="00647DCF" w:rsidRDefault="00647DCF" w:rsidP="00647DCF"/>
          <w:p w14:paraId="077D6B1E" w14:textId="77777777" w:rsidR="00647DCF" w:rsidRDefault="00647DCF" w:rsidP="00647DCF"/>
        </w:tc>
      </w:tr>
      <w:tr w:rsidR="00647DCF" w14:paraId="231012AF" w14:textId="77777777" w:rsidTr="00647DCF">
        <w:tblPrEx>
          <w:tblCellMar>
            <w:top w:w="0" w:type="dxa"/>
            <w:bottom w:w="0" w:type="dxa"/>
          </w:tblCellMar>
        </w:tblPrEx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4BBA277F" w14:textId="77777777" w:rsidR="00647DCF" w:rsidRDefault="00647DCF" w:rsidP="00647DCF"/>
          <w:p w14:paraId="3F8A0A47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2DB92926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336C6B1A" w14:textId="77777777" w:rsidR="00647DCF" w:rsidRDefault="00647DCF" w:rsidP="00647DCF"/>
          <w:p w14:paraId="6155852F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28E33384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2F3C27D2" w14:textId="77777777" w:rsidR="00647DCF" w:rsidRDefault="00647DCF" w:rsidP="00647DCF"/>
          <w:p w14:paraId="31D0671A" w14:textId="77777777" w:rsidR="00647DCF" w:rsidRDefault="00647DCF" w:rsidP="00647DCF"/>
        </w:tc>
      </w:tr>
      <w:tr w:rsidR="00647DCF" w14:paraId="0F8F9871" w14:textId="77777777" w:rsidTr="00647DCF">
        <w:tblPrEx>
          <w:tblCellMar>
            <w:top w:w="0" w:type="dxa"/>
            <w:bottom w:w="0" w:type="dxa"/>
          </w:tblCellMar>
        </w:tblPrEx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3AA98CEE" w14:textId="77777777" w:rsidR="00647DCF" w:rsidRDefault="00647DCF" w:rsidP="00647DCF"/>
          <w:p w14:paraId="159059A2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5DCB6727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5F41320F" w14:textId="77777777" w:rsidR="00647DCF" w:rsidRDefault="00647DCF" w:rsidP="00647DCF"/>
          <w:p w14:paraId="632A630E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6C2708B8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3086659E" w14:textId="77777777" w:rsidR="00647DCF" w:rsidRDefault="00647DCF" w:rsidP="00647DCF"/>
          <w:p w14:paraId="2EF53218" w14:textId="77777777" w:rsidR="00647DCF" w:rsidRDefault="00647DCF" w:rsidP="00647DCF"/>
        </w:tc>
      </w:tr>
      <w:tr w:rsidR="00647DCF" w14:paraId="1CC50343" w14:textId="77777777" w:rsidTr="00647DCF">
        <w:tblPrEx>
          <w:tblCellMar>
            <w:top w:w="0" w:type="dxa"/>
            <w:bottom w:w="0" w:type="dxa"/>
          </w:tblCellMar>
        </w:tblPrEx>
        <w:trPr>
          <w:trHeight w:hRule="exact" w:val="1922"/>
        </w:trPr>
        <w:tc>
          <w:tcPr>
            <w:tcW w:w="3600" w:type="dxa"/>
            <w:shd w:val="clear" w:color="auto" w:fill="auto"/>
          </w:tcPr>
          <w:p w14:paraId="12D7D2BD" w14:textId="77777777" w:rsidR="00647DCF" w:rsidRDefault="00647DCF" w:rsidP="00647DCF"/>
          <w:p w14:paraId="7CBC4C29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5EC2C73D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71626339" w14:textId="77777777" w:rsidR="00647DCF" w:rsidRDefault="00647DCF" w:rsidP="00647DCF"/>
          <w:p w14:paraId="66856968" w14:textId="77777777" w:rsidR="00647DCF" w:rsidRDefault="00647DCF" w:rsidP="00647DCF"/>
        </w:tc>
        <w:tc>
          <w:tcPr>
            <w:tcW w:w="144" w:type="dxa"/>
            <w:shd w:val="clear" w:color="auto" w:fill="auto"/>
          </w:tcPr>
          <w:p w14:paraId="2729A39C" w14:textId="77777777" w:rsidR="00647DCF" w:rsidRDefault="00647DCF" w:rsidP="00647DCF"/>
        </w:tc>
        <w:tc>
          <w:tcPr>
            <w:tcW w:w="3600" w:type="dxa"/>
            <w:shd w:val="clear" w:color="auto" w:fill="auto"/>
          </w:tcPr>
          <w:p w14:paraId="03764F93" w14:textId="77777777" w:rsidR="00647DCF" w:rsidRDefault="00647DCF" w:rsidP="00647DCF"/>
          <w:p w14:paraId="6CD75AD8" w14:textId="77777777" w:rsidR="00647DCF" w:rsidRDefault="00647DCF" w:rsidP="00647DCF"/>
        </w:tc>
      </w:tr>
    </w:tbl>
    <w:p w14:paraId="4D1ADF4E" w14:textId="77777777" w:rsidR="00647DCF" w:rsidRPr="00DE6997" w:rsidRDefault="00647DCF" w:rsidP="00DE6997">
      <w:pPr>
        <w:jc w:val="right"/>
        <w:rPr>
          <w:sz w:val="2"/>
          <w:szCs w:val="2"/>
        </w:rPr>
      </w:pPr>
    </w:p>
    <w:sectPr w:rsidR="00647DCF" w:rsidRPr="00DE6997" w:rsidSect="00647DCF">
      <w:type w:val="continuous"/>
      <w:pgSz w:w="11907" w:h="16839" w:code="9"/>
      <w:pgMar w:top="731" w:right="409" w:bottom="0" w:left="4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0D65" w14:textId="77777777" w:rsidR="008C67C0" w:rsidRDefault="008C67C0">
      <w:r>
        <w:separator/>
      </w:r>
    </w:p>
  </w:endnote>
  <w:endnote w:type="continuationSeparator" w:id="0">
    <w:p w14:paraId="62E2B2C8" w14:textId="77777777" w:rsidR="008C67C0" w:rsidRDefault="008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957F" w14:textId="77777777" w:rsidR="008C67C0" w:rsidRDefault="008C67C0">
      <w:r>
        <w:separator/>
      </w:r>
    </w:p>
  </w:footnote>
  <w:footnote w:type="continuationSeparator" w:id="0">
    <w:p w14:paraId="4FF58812" w14:textId="77777777" w:rsidR="008C67C0" w:rsidRDefault="008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DCF"/>
    <w:rsid w:val="000604E6"/>
    <w:rsid w:val="00066186"/>
    <w:rsid w:val="00647DCF"/>
    <w:rsid w:val="008C67C0"/>
    <w:rsid w:val="00AD05B9"/>
    <w:rsid w:val="00D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5780F9"/>
  <w15:chartTrackingRefBased/>
  <w15:docId w15:val="{0EFE2A76-F145-41C7-BA3B-E5293BA9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Fuzeile">
    <w:name w:val="footer"/>
    <w:basedOn w:val="Stand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ERMA\EA3\herm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herma.dot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Etiketten Assistent 3.0</vt:lpstr>
    </vt:vector>
  </TitlesOfParts>
  <Company>HERMA GmbH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brl</dc:creator>
  <cp:keywords/>
  <cp:lastModifiedBy>steve raff</cp:lastModifiedBy>
  <cp:revision>2</cp:revision>
  <dcterms:created xsi:type="dcterms:W3CDTF">2021-05-10T09:32:00Z</dcterms:created>
  <dcterms:modified xsi:type="dcterms:W3CDTF">2021-05-10T09:32:00Z</dcterms:modified>
</cp:coreProperties>
</file>